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1771"/>
        <w:gridCol w:w="1844"/>
        <w:gridCol w:w="1288"/>
        <w:gridCol w:w="969"/>
        <w:gridCol w:w="1570"/>
        <w:gridCol w:w="1842"/>
      </w:tblGrid>
      <w:tr w:rsidR="00AE73C5" w:rsidRPr="00375ED2" w:rsidTr="00AD079A">
        <w:trPr>
          <w:trHeight w:val="532"/>
        </w:trPr>
        <w:tc>
          <w:tcPr>
            <w:tcW w:w="9284" w:type="dxa"/>
            <w:gridSpan w:val="6"/>
            <w:vAlign w:val="center"/>
          </w:tcPr>
          <w:p w:rsidR="00AE73C5" w:rsidRPr="003B413E" w:rsidRDefault="00AE73C5" w:rsidP="00342282">
            <w:pPr>
              <w:spacing w:after="80"/>
              <w:jc w:val="center"/>
              <w:rPr>
                <w:rFonts w:asciiTheme="minorHAnsi" w:hAnsiTheme="minorHAnsi" w:cstheme="minorHAnsi"/>
                <w:noProof/>
                <w:sz w:val="36"/>
                <w:szCs w:val="36"/>
              </w:rPr>
            </w:pPr>
            <w:r w:rsidRPr="003B413E">
              <w:rPr>
                <w:rFonts w:asciiTheme="minorHAnsi" w:hAnsiTheme="minorHAnsi" w:cstheme="minorHAnsi"/>
                <w:sz w:val="36"/>
                <w:szCs w:val="36"/>
              </w:rPr>
              <w:t>Katholische Kirchengemeinde St. Amandus Datteln</w:t>
            </w:r>
          </w:p>
        </w:tc>
      </w:tr>
      <w:tr w:rsidR="00FD5B22" w:rsidRPr="00304650" w:rsidTr="00AD079A">
        <w:trPr>
          <w:trHeight w:val="1104"/>
        </w:trPr>
        <w:tc>
          <w:tcPr>
            <w:tcW w:w="3615" w:type="dxa"/>
            <w:gridSpan w:val="2"/>
            <w:vAlign w:val="center"/>
          </w:tcPr>
          <w:p w:rsidR="006D662C" w:rsidRPr="00AE73C5" w:rsidRDefault="007904DD" w:rsidP="00AE73C5">
            <w:pPr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AE73C5">
              <w:rPr>
                <w:rFonts w:asciiTheme="minorHAnsi" w:hAnsiTheme="minorHAnsi" w:cstheme="minorHAnsi"/>
                <w:b/>
                <w:sz w:val="60"/>
                <w:szCs w:val="60"/>
              </w:rPr>
              <w:t>Pfar</w:t>
            </w:r>
            <w:r w:rsidR="00857EB4" w:rsidRPr="00AE73C5">
              <w:rPr>
                <w:rFonts w:asciiTheme="minorHAnsi" w:hAnsiTheme="minorHAnsi" w:cstheme="minorHAnsi"/>
                <w:b/>
                <w:sz w:val="60"/>
                <w:szCs w:val="60"/>
              </w:rPr>
              <w:t>reirat</w:t>
            </w:r>
          </w:p>
        </w:tc>
        <w:tc>
          <w:tcPr>
            <w:tcW w:w="3827" w:type="dxa"/>
            <w:gridSpan w:val="3"/>
            <w:vAlign w:val="center"/>
          </w:tcPr>
          <w:p w:rsidR="00FD5B22" w:rsidRPr="00304650" w:rsidRDefault="007904DD" w:rsidP="00AA69CB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Sitzungsprotokoll</w:t>
            </w:r>
          </w:p>
        </w:tc>
        <w:tc>
          <w:tcPr>
            <w:tcW w:w="1842" w:type="dxa"/>
          </w:tcPr>
          <w:p w:rsidR="00FD5B22" w:rsidRPr="00304650" w:rsidRDefault="00304650" w:rsidP="00AA69CB">
            <w:pPr>
              <w:spacing w:after="80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0</wp:posOffset>
                  </wp:positionV>
                  <wp:extent cx="1104900" cy="843915"/>
                  <wp:effectExtent l="19050" t="0" r="0" b="0"/>
                  <wp:wrapTight wrapText="bothSides">
                    <wp:wrapPolygon edited="0">
                      <wp:start x="-372" y="0"/>
                      <wp:lineTo x="-372" y="20966"/>
                      <wp:lineTo x="21600" y="20966"/>
                      <wp:lineTo x="21600" y="0"/>
                      <wp:lineTo x="-372" y="0"/>
                    </wp:wrapPolygon>
                  </wp:wrapTight>
                  <wp:docPr id="3" name="Grafik 0" descr="Logo_Amandu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_Amandu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5B22" w:rsidRPr="00304650" w:rsidTr="00AD079A">
        <w:tblPrEx>
          <w:tblCellMar>
            <w:left w:w="70" w:type="dxa"/>
            <w:right w:w="70" w:type="dxa"/>
          </w:tblCellMar>
          <w:tblLook w:val="0000"/>
        </w:tblPrEx>
        <w:trPr>
          <w:trHeight w:val="382"/>
        </w:trPr>
        <w:tc>
          <w:tcPr>
            <w:tcW w:w="1771" w:type="dxa"/>
            <w:vAlign w:val="center"/>
          </w:tcPr>
          <w:p w:rsidR="00FD5B22" w:rsidRPr="00304650" w:rsidRDefault="00857EB4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Datum</w:t>
            </w:r>
          </w:p>
        </w:tc>
        <w:tc>
          <w:tcPr>
            <w:tcW w:w="3132" w:type="dxa"/>
            <w:gridSpan w:val="2"/>
            <w:vAlign w:val="center"/>
          </w:tcPr>
          <w:p w:rsidR="00FD5B22" w:rsidRPr="00304650" w:rsidRDefault="00857EB4">
            <w:pPr>
              <w:rPr>
                <w:rFonts w:asciiTheme="minorHAnsi" w:hAnsiTheme="minorHAnsi" w:cstheme="minorHAnsi"/>
                <w:sz w:val="22"/>
              </w:rPr>
            </w:pPr>
            <w:r w:rsidRPr="00FB4191">
              <w:rPr>
                <w:rFonts w:asciiTheme="minorHAnsi" w:hAnsiTheme="minorHAnsi" w:cstheme="minorHAnsi"/>
                <w:sz w:val="22"/>
                <w:highlight w:val="yellow"/>
              </w:rPr>
              <w:t>[Datum der Sitzung]</w:t>
            </w:r>
          </w:p>
        </w:tc>
        <w:tc>
          <w:tcPr>
            <w:tcW w:w="969" w:type="dxa"/>
            <w:vAlign w:val="center"/>
          </w:tcPr>
          <w:p w:rsidR="00FD5B22" w:rsidRPr="00304650" w:rsidRDefault="00FD5B22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304650">
              <w:rPr>
                <w:rFonts w:asciiTheme="minorHAnsi" w:hAnsiTheme="minorHAnsi" w:cstheme="minorHAnsi"/>
                <w:sz w:val="22"/>
              </w:rPr>
              <w:t>Beginn</w:t>
            </w:r>
          </w:p>
        </w:tc>
        <w:tc>
          <w:tcPr>
            <w:tcW w:w="3412" w:type="dxa"/>
            <w:gridSpan w:val="2"/>
            <w:vAlign w:val="center"/>
          </w:tcPr>
          <w:p w:rsidR="00FD5B22" w:rsidRPr="00304650" w:rsidRDefault="00857EB4" w:rsidP="000C1A69">
            <w:pPr>
              <w:rPr>
                <w:rFonts w:asciiTheme="minorHAnsi" w:hAnsiTheme="minorHAnsi" w:cstheme="minorHAnsi"/>
                <w:sz w:val="22"/>
              </w:rPr>
            </w:pPr>
            <w:r w:rsidRPr="00FB4191">
              <w:rPr>
                <w:rFonts w:asciiTheme="minorHAnsi" w:hAnsiTheme="minorHAnsi" w:cstheme="minorHAnsi"/>
                <w:sz w:val="22"/>
                <w:highlight w:val="yellow"/>
              </w:rPr>
              <w:t>[</w:t>
            </w:r>
            <w:r w:rsidR="000C35D8" w:rsidRPr="00FB4191">
              <w:rPr>
                <w:rFonts w:asciiTheme="minorHAnsi" w:hAnsiTheme="minorHAnsi" w:cstheme="minorHAnsi"/>
                <w:sz w:val="22"/>
                <w:highlight w:val="yellow"/>
              </w:rPr>
              <w:t>19:30 Uhr</w:t>
            </w:r>
            <w:r w:rsidRPr="00FB4191">
              <w:rPr>
                <w:rFonts w:asciiTheme="minorHAnsi" w:hAnsiTheme="minorHAnsi" w:cstheme="minorHAnsi"/>
                <w:sz w:val="22"/>
                <w:highlight w:val="yellow"/>
              </w:rPr>
              <w:t>]</w:t>
            </w:r>
          </w:p>
        </w:tc>
      </w:tr>
      <w:tr w:rsidR="00FD5B22" w:rsidRPr="00304650" w:rsidTr="00AD079A">
        <w:tblPrEx>
          <w:tblCellMar>
            <w:left w:w="70" w:type="dxa"/>
            <w:right w:w="70" w:type="dxa"/>
          </w:tblCellMar>
          <w:tblLook w:val="0000"/>
        </w:tblPrEx>
        <w:trPr>
          <w:trHeight w:val="416"/>
        </w:trPr>
        <w:tc>
          <w:tcPr>
            <w:tcW w:w="1771" w:type="dxa"/>
            <w:vAlign w:val="center"/>
          </w:tcPr>
          <w:p w:rsidR="00FD5B22" w:rsidRPr="00304650" w:rsidRDefault="00857EB4" w:rsidP="00857EB4">
            <w:pPr>
              <w:jc w:val="right"/>
              <w:rPr>
                <w:rFonts w:asciiTheme="minorHAnsi" w:hAnsiTheme="minorHAnsi" w:cstheme="minorHAnsi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16"/>
              </w:rPr>
              <w:t>Ort</w:t>
            </w:r>
          </w:p>
        </w:tc>
        <w:tc>
          <w:tcPr>
            <w:tcW w:w="3132" w:type="dxa"/>
            <w:gridSpan w:val="2"/>
            <w:vAlign w:val="center"/>
          </w:tcPr>
          <w:p w:rsidR="00FD5B22" w:rsidRPr="00304650" w:rsidRDefault="00857EB4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FB4191">
              <w:rPr>
                <w:rFonts w:asciiTheme="minorHAnsi" w:hAnsiTheme="minorHAnsi" w:cstheme="minorHAnsi"/>
                <w:sz w:val="22"/>
                <w:szCs w:val="16"/>
                <w:highlight w:val="yellow"/>
              </w:rPr>
              <w:t>[Ort der Sitzung]</w:t>
            </w:r>
          </w:p>
        </w:tc>
        <w:tc>
          <w:tcPr>
            <w:tcW w:w="969" w:type="dxa"/>
            <w:vAlign w:val="center"/>
          </w:tcPr>
          <w:p w:rsidR="00FD5B22" w:rsidRPr="00304650" w:rsidRDefault="00FD5B22">
            <w:pPr>
              <w:jc w:val="right"/>
              <w:rPr>
                <w:rFonts w:asciiTheme="minorHAnsi" w:hAnsiTheme="minorHAnsi" w:cstheme="minorHAnsi"/>
                <w:sz w:val="22"/>
                <w:szCs w:val="16"/>
              </w:rPr>
            </w:pPr>
            <w:r w:rsidRPr="00304650">
              <w:rPr>
                <w:rFonts w:asciiTheme="minorHAnsi" w:hAnsiTheme="minorHAnsi" w:cstheme="minorHAnsi"/>
                <w:sz w:val="22"/>
                <w:szCs w:val="16"/>
              </w:rPr>
              <w:t>Ende</w:t>
            </w:r>
          </w:p>
        </w:tc>
        <w:tc>
          <w:tcPr>
            <w:tcW w:w="3412" w:type="dxa"/>
            <w:gridSpan w:val="2"/>
            <w:vAlign w:val="center"/>
          </w:tcPr>
          <w:p w:rsidR="00FD5B22" w:rsidRPr="00304650" w:rsidRDefault="00857EB4" w:rsidP="006D662C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FB4191">
              <w:rPr>
                <w:rFonts w:asciiTheme="minorHAnsi" w:hAnsiTheme="minorHAnsi" w:cstheme="minorHAnsi"/>
                <w:sz w:val="22"/>
                <w:szCs w:val="16"/>
                <w:highlight w:val="yellow"/>
              </w:rPr>
              <w:t>[</w:t>
            </w:r>
            <w:r w:rsidR="00620B84" w:rsidRPr="00FB4191">
              <w:rPr>
                <w:rFonts w:asciiTheme="minorHAnsi" w:hAnsiTheme="minorHAnsi" w:cstheme="minorHAnsi"/>
                <w:sz w:val="22"/>
                <w:szCs w:val="16"/>
                <w:highlight w:val="yellow"/>
              </w:rPr>
              <w:t>22:00 Uhr</w:t>
            </w:r>
            <w:r w:rsidRPr="00FB4191">
              <w:rPr>
                <w:rFonts w:asciiTheme="minorHAnsi" w:hAnsiTheme="minorHAnsi" w:cstheme="minorHAnsi"/>
                <w:sz w:val="22"/>
                <w:szCs w:val="16"/>
                <w:highlight w:val="yellow"/>
              </w:rPr>
              <w:t>]</w:t>
            </w:r>
          </w:p>
        </w:tc>
      </w:tr>
      <w:tr w:rsidR="00FD5B22" w:rsidRPr="00304650" w:rsidTr="00AD079A">
        <w:tblPrEx>
          <w:tblCellMar>
            <w:left w:w="70" w:type="dxa"/>
            <w:right w:w="70" w:type="dxa"/>
          </w:tblCellMar>
          <w:tblLook w:val="0000"/>
        </w:tblPrEx>
        <w:trPr>
          <w:trHeight w:val="409"/>
        </w:trPr>
        <w:tc>
          <w:tcPr>
            <w:tcW w:w="1771" w:type="dxa"/>
            <w:vAlign w:val="center"/>
          </w:tcPr>
          <w:p w:rsidR="00FD5B22" w:rsidRPr="00304650" w:rsidRDefault="004141CE">
            <w:pPr>
              <w:jc w:val="right"/>
              <w:rPr>
                <w:rFonts w:asciiTheme="minorHAnsi" w:hAnsiTheme="minorHAnsi" w:cstheme="minorHAnsi"/>
                <w:sz w:val="22"/>
                <w:szCs w:val="16"/>
              </w:rPr>
            </w:pPr>
            <w:r w:rsidRPr="00304650">
              <w:rPr>
                <w:rFonts w:asciiTheme="minorHAnsi" w:hAnsiTheme="minorHAnsi" w:cstheme="minorHAnsi"/>
                <w:sz w:val="22"/>
                <w:szCs w:val="16"/>
              </w:rPr>
              <w:t>Sitzungsleitung</w:t>
            </w:r>
          </w:p>
        </w:tc>
        <w:tc>
          <w:tcPr>
            <w:tcW w:w="7513" w:type="dxa"/>
            <w:gridSpan w:val="5"/>
            <w:vAlign w:val="center"/>
          </w:tcPr>
          <w:p w:rsidR="00FD5B22" w:rsidRPr="00304650" w:rsidRDefault="00857EB4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FB4191">
              <w:rPr>
                <w:rFonts w:asciiTheme="minorHAnsi" w:hAnsiTheme="minorHAnsi" w:cstheme="minorHAnsi"/>
                <w:sz w:val="22"/>
                <w:szCs w:val="16"/>
                <w:highlight w:val="yellow"/>
              </w:rPr>
              <w:t>Stefan Feldhaus</w:t>
            </w:r>
          </w:p>
        </w:tc>
      </w:tr>
      <w:tr w:rsidR="00857EB4" w:rsidRPr="00304650" w:rsidTr="00AD079A">
        <w:tblPrEx>
          <w:tblCellMar>
            <w:left w:w="70" w:type="dxa"/>
            <w:right w:w="70" w:type="dxa"/>
          </w:tblCellMar>
          <w:tblLook w:val="0000"/>
        </w:tblPrEx>
        <w:trPr>
          <w:trHeight w:val="1398"/>
        </w:trPr>
        <w:tc>
          <w:tcPr>
            <w:tcW w:w="1771" w:type="dxa"/>
          </w:tcPr>
          <w:p w:rsidR="00857EB4" w:rsidRPr="00304650" w:rsidRDefault="00857EB4" w:rsidP="004318AD">
            <w:pPr>
              <w:jc w:val="right"/>
              <w:rPr>
                <w:rFonts w:asciiTheme="minorHAnsi" w:hAnsiTheme="minorHAnsi" w:cstheme="minorHAnsi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16"/>
              </w:rPr>
              <w:t xml:space="preserve">Anwesende </w:t>
            </w:r>
          </w:p>
        </w:tc>
        <w:tc>
          <w:tcPr>
            <w:tcW w:w="7513" w:type="dxa"/>
            <w:gridSpan w:val="5"/>
          </w:tcPr>
          <w:p w:rsidR="00857EB4" w:rsidRDefault="00857EB4" w:rsidP="00FB4191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FB4191">
              <w:rPr>
                <w:rFonts w:asciiTheme="minorHAnsi" w:hAnsiTheme="minorHAnsi" w:cstheme="minorHAnsi"/>
                <w:sz w:val="22"/>
                <w:szCs w:val="16"/>
                <w:highlight w:val="yellow"/>
              </w:rPr>
              <w:t xml:space="preserve">Dr. Alexia Benthaus, </w:t>
            </w:r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Stefan Feldhaus, Martina Frerich, Andrea </w:t>
            </w:r>
            <w:proofErr w:type="spellStart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Joemann</w:t>
            </w:r>
            <w:proofErr w:type="spellEnd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</w:t>
            </w:r>
            <w:r w:rsidR="003B413E"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P. Joseph, </w:t>
            </w:r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Theresia Kramp, Pastoralreferent Andreas </w:t>
            </w:r>
            <w:proofErr w:type="spellStart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Masiak</w:t>
            </w:r>
            <w:proofErr w:type="spellEnd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Frauke </w:t>
            </w:r>
            <w:proofErr w:type="spellStart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Mönninger</w:t>
            </w:r>
            <w:proofErr w:type="spellEnd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 Gloria Mü</w:t>
            </w:r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</w:t>
            </w:r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ler-Köster, </w:t>
            </w:r>
            <w:r w:rsidRPr="00FB4191">
              <w:rPr>
                <w:rFonts w:asciiTheme="minorHAnsi" w:hAnsiTheme="minorHAnsi" w:cstheme="minorHAnsi"/>
                <w:sz w:val="22"/>
                <w:szCs w:val="16"/>
                <w:highlight w:val="yellow"/>
              </w:rPr>
              <w:t>Matthias Reimann,</w:t>
            </w:r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Doris </w:t>
            </w:r>
            <w:proofErr w:type="spellStart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Rusche</w:t>
            </w:r>
            <w:proofErr w:type="spellEnd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</w:t>
            </w:r>
            <w:r w:rsidR="00FB4191"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Pfarrer Ludger Schne</w:t>
            </w:r>
            <w:r w:rsidR="00FB4191"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</w:t>
            </w:r>
            <w:r w:rsidR="00FB4191"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der, </w:t>
            </w:r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Thorsten </w:t>
            </w:r>
            <w:proofErr w:type="spellStart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Sewald</w:t>
            </w:r>
            <w:proofErr w:type="spellEnd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Dr. Sebastian Speckbrock, Gisbert </w:t>
            </w:r>
            <w:proofErr w:type="spellStart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Stimberg</w:t>
            </w:r>
            <w:proofErr w:type="spellEnd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Felix </w:t>
            </w:r>
            <w:proofErr w:type="spellStart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Teschers</w:t>
            </w:r>
            <w:proofErr w:type="spellEnd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Georg </w:t>
            </w:r>
            <w:proofErr w:type="spellStart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Teschers</w:t>
            </w:r>
            <w:proofErr w:type="spellEnd"/>
            <w:r w:rsidRPr="00FB41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 Eva-Maria Wagner-Kurze, Marlies Woltering</w:t>
            </w:r>
          </w:p>
        </w:tc>
      </w:tr>
    </w:tbl>
    <w:p w:rsidR="00FD5B22" w:rsidRPr="00304650" w:rsidRDefault="00FD5B22">
      <w:pPr>
        <w:rPr>
          <w:rFonts w:asciiTheme="minorHAnsi" w:hAnsiTheme="minorHAnsi" w:cstheme="minorHAnsi"/>
          <w:sz w:val="2"/>
          <w:szCs w:val="2"/>
        </w:rPr>
      </w:pPr>
    </w:p>
    <w:p w:rsidR="00304650" w:rsidRDefault="00304650">
      <w:pPr>
        <w:rPr>
          <w:rFonts w:asciiTheme="minorHAnsi" w:hAnsiTheme="minorHAnsi" w:cstheme="minorHAnsi"/>
          <w:b/>
          <w:sz w:val="22"/>
          <w:szCs w:val="22"/>
        </w:rPr>
      </w:pPr>
    </w:p>
    <w:p w:rsidR="00857EB4" w:rsidRDefault="00857EB4">
      <w:pPr>
        <w:rPr>
          <w:rFonts w:asciiTheme="minorHAnsi" w:hAnsiTheme="minorHAnsi" w:cstheme="minorHAnsi"/>
          <w:b/>
          <w:sz w:val="22"/>
          <w:szCs w:val="22"/>
        </w:rPr>
      </w:pPr>
    </w:p>
    <w:p w:rsidR="00857EB4" w:rsidRDefault="00857EB4" w:rsidP="00DF4171">
      <w:pPr>
        <w:ind w:right="707"/>
        <w:rPr>
          <w:rFonts w:asciiTheme="minorHAnsi" w:hAnsiTheme="minorHAnsi" w:cstheme="minorHAnsi"/>
          <w:b/>
          <w:sz w:val="22"/>
          <w:szCs w:val="22"/>
        </w:rPr>
      </w:pPr>
    </w:p>
    <w:p w:rsidR="004318AD" w:rsidRPr="00DF4171" w:rsidRDefault="004318AD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DF4171" w:rsidRDefault="00DF4171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4318AD" w:rsidRDefault="004318AD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4318AD" w:rsidRDefault="004318AD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4318AD" w:rsidRDefault="004318AD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4318AD" w:rsidRDefault="004318AD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9350E3" w:rsidRDefault="009350E3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9350E3" w:rsidRDefault="009350E3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9350E3" w:rsidRDefault="009350E3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9350E3" w:rsidRDefault="009350E3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9350E3" w:rsidRDefault="009350E3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9350E3" w:rsidRDefault="009350E3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9350E3" w:rsidRDefault="009350E3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9350E3" w:rsidRDefault="009350E3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9350E3" w:rsidRDefault="009350E3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9350E3" w:rsidRDefault="009350E3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9350E3" w:rsidRDefault="009350E3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9350E3" w:rsidRDefault="009350E3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4318AD" w:rsidRDefault="004318AD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4318AD" w:rsidRDefault="004318AD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857EB4" w:rsidRDefault="00857EB4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857EB4" w:rsidRDefault="00857EB4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857EB4" w:rsidRDefault="00857EB4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857EB4" w:rsidRDefault="00857EB4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857EB4" w:rsidRPr="00DF4171" w:rsidRDefault="00857EB4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DF4171" w:rsidRPr="00DF4171" w:rsidRDefault="00DF4171" w:rsidP="00DF4171">
      <w:pPr>
        <w:ind w:right="707"/>
        <w:rPr>
          <w:rFonts w:asciiTheme="minorHAnsi" w:hAnsiTheme="minorHAnsi"/>
          <w:sz w:val="22"/>
          <w:szCs w:val="22"/>
        </w:rPr>
      </w:pPr>
      <w:r w:rsidRPr="00DF4171">
        <w:rPr>
          <w:rFonts w:asciiTheme="minorHAnsi" w:hAnsiTheme="minorHAnsi"/>
          <w:sz w:val="22"/>
          <w:szCs w:val="22"/>
        </w:rPr>
        <w:t>Für die Richtigkeit des Protokolls</w:t>
      </w:r>
      <w:r w:rsidR="00857EB4">
        <w:rPr>
          <w:rFonts w:asciiTheme="minorHAnsi" w:hAnsiTheme="minorHAnsi"/>
          <w:sz w:val="22"/>
          <w:szCs w:val="22"/>
        </w:rPr>
        <w:t>:</w:t>
      </w:r>
    </w:p>
    <w:p w:rsidR="00DF4171" w:rsidRDefault="00857EB4" w:rsidP="00DF4171">
      <w:pPr>
        <w:ind w:right="707"/>
        <w:rPr>
          <w:rFonts w:asciiTheme="minorHAnsi" w:hAnsiTheme="minorHAnsi"/>
          <w:sz w:val="22"/>
          <w:szCs w:val="22"/>
        </w:rPr>
      </w:pPr>
      <w:r w:rsidRPr="00FB4191">
        <w:rPr>
          <w:rFonts w:asciiTheme="minorHAnsi" w:hAnsiTheme="minorHAnsi"/>
          <w:sz w:val="22"/>
          <w:szCs w:val="22"/>
          <w:highlight w:val="yellow"/>
        </w:rPr>
        <w:t>[Datum der Protokollerstellung]</w:t>
      </w:r>
    </w:p>
    <w:p w:rsidR="00DF4171" w:rsidRPr="00DF4171" w:rsidRDefault="00857EB4" w:rsidP="00DF4171">
      <w:pPr>
        <w:ind w:right="707"/>
        <w:rPr>
          <w:rFonts w:asciiTheme="minorHAnsi" w:hAnsiTheme="minorHAnsi"/>
          <w:sz w:val="22"/>
          <w:szCs w:val="22"/>
        </w:rPr>
      </w:pPr>
      <w:r w:rsidRPr="00FB4191">
        <w:rPr>
          <w:rFonts w:asciiTheme="minorHAnsi" w:hAnsiTheme="minorHAnsi"/>
          <w:sz w:val="22"/>
          <w:szCs w:val="22"/>
          <w:highlight w:val="yellow"/>
        </w:rPr>
        <w:t>[Name des Protokollführers]</w:t>
      </w:r>
    </w:p>
    <w:p w:rsidR="007904DD" w:rsidRPr="00DF4171" w:rsidRDefault="007904DD" w:rsidP="00305518">
      <w:pPr>
        <w:pStyle w:val="Listenabsatz"/>
        <w:ind w:left="0"/>
        <w:rPr>
          <w:rFonts w:cstheme="minorHAnsi"/>
        </w:rPr>
      </w:pPr>
      <w:bookmarkStart w:id="0" w:name="_GoBack"/>
      <w:bookmarkEnd w:id="0"/>
    </w:p>
    <w:sectPr w:rsidR="007904DD" w:rsidRPr="00DF4171" w:rsidSect="004318AD">
      <w:footerReference w:type="default" r:id="rId8"/>
      <w:pgSz w:w="11906" w:h="16838" w:code="9"/>
      <w:pgMar w:top="1417" w:right="1417" w:bottom="1134" w:left="1417" w:header="0" w:footer="7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E3" w:rsidRDefault="00575AE3">
      <w:r>
        <w:separator/>
      </w:r>
    </w:p>
  </w:endnote>
  <w:endnote w:type="continuationSeparator" w:id="0">
    <w:p w:rsidR="00575AE3" w:rsidRDefault="0057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3584108"/>
      <w:docPartObj>
        <w:docPartGallery w:val="Page Numbers (Bottom of Page)"/>
        <w:docPartUnique/>
      </w:docPartObj>
    </w:sdtPr>
    <w:sdtContent>
      <w:p w:rsidR="004318AD" w:rsidRPr="004318AD" w:rsidRDefault="0038757D">
        <w:pPr>
          <w:pStyle w:val="Fuzeile"/>
          <w:jc w:val="right"/>
          <w:rPr>
            <w:sz w:val="20"/>
          </w:rPr>
        </w:pPr>
        <w:r w:rsidRPr="004318AD">
          <w:rPr>
            <w:sz w:val="20"/>
          </w:rPr>
          <w:fldChar w:fldCharType="begin"/>
        </w:r>
        <w:r w:rsidR="004318AD" w:rsidRPr="004318AD">
          <w:rPr>
            <w:sz w:val="20"/>
          </w:rPr>
          <w:instrText xml:space="preserve"> PAGE   \* MERGEFORMAT </w:instrText>
        </w:r>
        <w:r w:rsidRPr="004318AD">
          <w:rPr>
            <w:sz w:val="20"/>
          </w:rPr>
          <w:fldChar w:fldCharType="separate"/>
        </w:r>
        <w:r w:rsidR="00FB4191">
          <w:rPr>
            <w:noProof/>
            <w:sz w:val="20"/>
          </w:rPr>
          <w:t>1</w:t>
        </w:r>
        <w:r w:rsidRPr="004318AD">
          <w:rPr>
            <w:sz w:val="20"/>
          </w:rPr>
          <w:fldChar w:fldCharType="end"/>
        </w:r>
      </w:p>
    </w:sdtContent>
  </w:sdt>
  <w:p w:rsidR="00A9071A" w:rsidRPr="007741CF" w:rsidRDefault="00A9071A" w:rsidP="004141CE">
    <w:pPr>
      <w:pStyle w:val="Fuzeil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E3" w:rsidRDefault="00575AE3">
      <w:r>
        <w:separator/>
      </w:r>
    </w:p>
  </w:footnote>
  <w:footnote w:type="continuationSeparator" w:id="0">
    <w:p w:rsidR="00575AE3" w:rsidRDefault="00575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858"/>
    <w:multiLevelType w:val="hybridMultilevel"/>
    <w:tmpl w:val="B0FE8060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3F67F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202099"/>
    <w:multiLevelType w:val="hybridMultilevel"/>
    <w:tmpl w:val="7236FDCA"/>
    <w:lvl w:ilvl="0" w:tplc="0EDC49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94009"/>
    <w:multiLevelType w:val="hybridMultilevel"/>
    <w:tmpl w:val="C66EE974"/>
    <w:lvl w:ilvl="0" w:tplc="DEB2F6D4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A7109"/>
    <w:multiLevelType w:val="hybridMultilevel"/>
    <w:tmpl w:val="1D267BE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79025C0">
      <w:numFmt w:val="bullet"/>
      <w:lvlText w:val=""/>
      <w:lvlJc w:val="left"/>
      <w:pPr>
        <w:ind w:left="1789" w:hanging="360"/>
      </w:pPr>
      <w:rPr>
        <w:rFonts w:ascii="Wingdings" w:eastAsia="Times New Roman" w:hAnsi="Wingdings" w:cstheme="minorHAnsi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23C6B37"/>
    <w:multiLevelType w:val="hybridMultilevel"/>
    <w:tmpl w:val="F96C5D2E"/>
    <w:lvl w:ilvl="0" w:tplc="35B2444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D01B89"/>
    <w:multiLevelType w:val="singleLevel"/>
    <w:tmpl w:val="046640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3404A77"/>
    <w:multiLevelType w:val="hybridMultilevel"/>
    <w:tmpl w:val="4BB6DC7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1767F"/>
    <w:multiLevelType w:val="hybridMultilevel"/>
    <w:tmpl w:val="5330C3B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213F6E"/>
    <w:multiLevelType w:val="hybridMultilevel"/>
    <w:tmpl w:val="358EF2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283238"/>
    <w:multiLevelType w:val="hybridMultilevel"/>
    <w:tmpl w:val="14EE3BC4"/>
    <w:lvl w:ilvl="0" w:tplc="86E0CD9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AEA347F"/>
    <w:multiLevelType w:val="hybridMultilevel"/>
    <w:tmpl w:val="237247D6"/>
    <w:lvl w:ilvl="0" w:tplc="3B42D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11E1"/>
    <w:multiLevelType w:val="hybridMultilevel"/>
    <w:tmpl w:val="53E87D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0A693E"/>
    <w:multiLevelType w:val="hybridMultilevel"/>
    <w:tmpl w:val="A450303C"/>
    <w:lvl w:ilvl="0" w:tplc="8850CB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582580"/>
    <w:multiLevelType w:val="hybridMultilevel"/>
    <w:tmpl w:val="9ABC8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677E1"/>
    <w:multiLevelType w:val="hybridMultilevel"/>
    <w:tmpl w:val="B7EA0F04"/>
    <w:lvl w:ilvl="0" w:tplc="9C2A7DC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814071"/>
    <w:multiLevelType w:val="hybridMultilevel"/>
    <w:tmpl w:val="2200B608"/>
    <w:lvl w:ilvl="0" w:tplc="B28054CA">
      <w:start w:val="19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9471B4"/>
    <w:multiLevelType w:val="hybridMultilevel"/>
    <w:tmpl w:val="9ED84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43C1F"/>
    <w:multiLevelType w:val="multilevel"/>
    <w:tmpl w:val="84FC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44B00"/>
    <w:multiLevelType w:val="hybridMultilevel"/>
    <w:tmpl w:val="15F4A5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592CC2"/>
    <w:multiLevelType w:val="hybridMultilevel"/>
    <w:tmpl w:val="354C0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230DA"/>
    <w:multiLevelType w:val="hybridMultilevel"/>
    <w:tmpl w:val="0706EAD2"/>
    <w:lvl w:ilvl="0" w:tplc="0FAA48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64C96A">
      <w:start w:val="2"/>
      <w:numFmt w:val="bullet"/>
      <w:lvlText w:val="-"/>
      <w:lvlJc w:val="left"/>
      <w:pPr>
        <w:tabs>
          <w:tab w:val="num" w:pos="2651"/>
        </w:tabs>
        <w:ind w:left="2651" w:hanging="360"/>
      </w:pPr>
      <w:rPr>
        <w:rFonts w:ascii="Arial" w:eastAsia="Times New Roman" w:hAnsi="Arial" w:cs="Arial" w:hint="default"/>
        <w:b/>
        <w:u w:val="none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0"/>
  </w:num>
  <w:num w:numId="5">
    <w:abstractNumId w:val="0"/>
  </w:num>
  <w:num w:numId="6">
    <w:abstractNumId w:val="12"/>
  </w:num>
  <w:num w:numId="7">
    <w:abstractNumId w:val="17"/>
  </w:num>
  <w:num w:numId="8">
    <w:abstractNumId w:val="4"/>
  </w:num>
  <w:num w:numId="9">
    <w:abstractNumId w:val="5"/>
  </w:num>
  <w:num w:numId="10">
    <w:abstractNumId w:val="19"/>
  </w:num>
  <w:num w:numId="11">
    <w:abstractNumId w:val="9"/>
  </w:num>
  <w:num w:numId="12">
    <w:abstractNumId w:val="14"/>
  </w:num>
  <w:num w:numId="13">
    <w:abstractNumId w:val="16"/>
  </w:num>
  <w:num w:numId="14">
    <w:abstractNumId w:val="3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8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de-DE" w:vendorID="9" w:dllVersion="512" w:checkStyle="1"/>
  <w:proofState w:spelling="clean" w:grammar="clean"/>
  <w:attachedTemplate r:id="rId1"/>
  <w:stylePaneFormatFilter w:val="3F01"/>
  <w:defaultTabStop w:val="709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D521B"/>
    <w:rsid w:val="00025110"/>
    <w:rsid w:val="000765DA"/>
    <w:rsid w:val="00084CA4"/>
    <w:rsid w:val="000B20FA"/>
    <w:rsid w:val="000C1A69"/>
    <w:rsid w:val="000C35D8"/>
    <w:rsid w:val="000D4E85"/>
    <w:rsid w:val="000F646C"/>
    <w:rsid w:val="001077F5"/>
    <w:rsid w:val="001638AC"/>
    <w:rsid w:val="0018484A"/>
    <w:rsid w:val="00191934"/>
    <w:rsid w:val="001E51BA"/>
    <w:rsid w:val="001F663D"/>
    <w:rsid w:val="002174EB"/>
    <w:rsid w:val="002751C9"/>
    <w:rsid w:val="002C7617"/>
    <w:rsid w:val="003035BF"/>
    <w:rsid w:val="00304650"/>
    <w:rsid w:val="00305518"/>
    <w:rsid w:val="0034187E"/>
    <w:rsid w:val="003679C1"/>
    <w:rsid w:val="003744F9"/>
    <w:rsid w:val="00377B3E"/>
    <w:rsid w:val="0038757D"/>
    <w:rsid w:val="003A1C30"/>
    <w:rsid w:val="003A47CF"/>
    <w:rsid w:val="003B413E"/>
    <w:rsid w:val="003C10B1"/>
    <w:rsid w:val="003F6B3C"/>
    <w:rsid w:val="004141CE"/>
    <w:rsid w:val="004318AD"/>
    <w:rsid w:val="00446E1A"/>
    <w:rsid w:val="00450F85"/>
    <w:rsid w:val="004568D2"/>
    <w:rsid w:val="004624B7"/>
    <w:rsid w:val="00475D1F"/>
    <w:rsid w:val="004A1D86"/>
    <w:rsid w:val="004F43F2"/>
    <w:rsid w:val="004F4E99"/>
    <w:rsid w:val="005427A2"/>
    <w:rsid w:val="00575AE3"/>
    <w:rsid w:val="00583800"/>
    <w:rsid w:val="005A2647"/>
    <w:rsid w:val="005F30EE"/>
    <w:rsid w:val="0062089B"/>
    <w:rsid w:val="00620B84"/>
    <w:rsid w:val="00634C3C"/>
    <w:rsid w:val="006574BB"/>
    <w:rsid w:val="006B03F0"/>
    <w:rsid w:val="006B6074"/>
    <w:rsid w:val="006C6D1B"/>
    <w:rsid w:val="006D521B"/>
    <w:rsid w:val="006D662C"/>
    <w:rsid w:val="006E492B"/>
    <w:rsid w:val="007212AC"/>
    <w:rsid w:val="00757591"/>
    <w:rsid w:val="00763748"/>
    <w:rsid w:val="0077224B"/>
    <w:rsid w:val="0077261C"/>
    <w:rsid w:val="007741CF"/>
    <w:rsid w:val="00787AEA"/>
    <w:rsid w:val="00790021"/>
    <w:rsid w:val="007904DD"/>
    <w:rsid w:val="00796898"/>
    <w:rsid w:val="007C2F66"/>
    <w:rsid w:val="007E2163"/>
    <w:rsid w:val="007E65D3"/>
    <w:rsid w:val="007F12F8"/>
    <w:rsid w:val="00857EB4"/>
    <w:rsid w:val="00865372"/>
    <w:rsid w:val="00886564"/>
    <w:rsid w:val="008F1483"/>
    <w:rsid w:val="009350E3"/>
    <w:rsid w:val="00963CED"/>
    <w:rsid w:val="00A20BE2"/>
    <w:rsid w:val="00A2209C"/>
    <w:rsid w:val="00A718FC"/>
    <w:rsid w:val="00A9071A"/>
    <w:rsid w:val="00A9151F"/>
    <w:rsid w:val="00A9203D"/>
    <w:rsid w:val="00AA69CB"/>
    <w:rsid w:val="00AA70DA"/>
    <w:rsid w:val="00AB536B"/>
    <w:rsid w:val="00AD079A"/>
    <w:rsid w:val="00AE141C"/>
    <w:rsid w:val="00AE73C5"/>
    <w:rsid w:val="00AF67B3"/>
    <w:rsid w:val="00B0070A"/>
    <w:rsid w:val="00B424DA"/>
    <w:rsid w:val="00BA3285"/>
    <w:rsid w:val="00BC34EA"/>
    <w:rsid w:val="00C02E8C"/>
    <w:rsid w:val="00C0732A"/>
    <w:rsid w:val="00C13E77"/>
    <w:rsid w:val="00C20E6B"/>
    <w:rsid w:val="00C26355"/>
    <w:rsid w:val="00C271F2"/>
    <w:rsid w:val="00C4798F"/>
    <w:rsid w:val="00C7460B"/>
    <w:rsid w:val="00CD20EE"/>
    <w:rsid w:val="00D34321"/>
    <w:rsid w:val="00D71DE2"/>
    <w:rsid w:val="00D7317C"/>
    <w:rsid w:val="00D922B5"/>
    <w:rsid w:val="00DD0289"/>
    <w:rsid w:val="00DF0915"/>
    <w:rsid w:val="00DF4171"/>
    <w:rsid w:val="00E22C85"/>
    <w:rsid w:val="00E2727B"/>
    <w:rsid w:val="00E6135B"/>
    <w:rsid w:val="00E625D8"/>
    <w:rsid w:val="00EA737B"/>
    <w:rsid w:val="00EC1E94"/>
    <w:rsid w:val="00EC3E75"/>
    <w:rsid w:val="00ED3D43"/>
    <w:rsid w:val="00EE642B"/>
    <w:rsid w:val="00F055D6"/>
    <w:rsid w:val="00F16FFD"/>
    <w:rsid w:val="00F4542B"/>
    <w:rsid w:val="00F50FD0"/>
    <w:rsid w:val="00F57C6D"/>
    <w:rsid w:val="00F61F5C"/>
    <w:rsid w:val="00F85A36"/>
    <w:rsid w:val="00FB4191"/>
    <w:rsid w:val="00FD4841"/>
    <w:rsid w:val="00F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E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4E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F4E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4F4E99"/>
    <w:pPr>
      <w:ind w:left="567"/>
    </w:pPr>
  </w:style>
  <w:style w:type="paragraph" w:styleId="Textkrper-Einzug2">
    <w:name w:val="Body Text Indent 2"/>
    <w:basedOn w:val="Standard"/>
    <w:rsid w:val="004F4E99"/>
    <w:pPr>
      <w:overflowPunct/>
      <w:ind w:left="567"/>
      <w:textAlignment w:val="auto"/>
    </w:pPr>
    <w:rPr>
      <w:rFonts w:cs="Arial"/>
      <w:sz w:val="20"/>
    </w:rPr>
  </w:style>
  <w:style w:type="paragraph" w:customStyle="1" w:styleId="BetreffInmin">
    <w:name w:val="Betreff Inmin"/>
    <w:basedOn w:val="Standard"/>
    <w:rsid w:val="004F4E99"/>
    <w:pPr>
      <w:tabs>
        <w:tab w:val="left" w:pos="2835"/>
        <w:tab w:val="left" w:pos="5670"/>
        <w:tab w:val="left" w:pos="7371"/>
      </w:tabs>
      <w:overflowPunct/>
      <w:autoSpaceDE/>
      <w:autoSpaceDN/>
      <w:adjustRightInd/>
      <w:textAlignment w:val="auto"/>
    </w:pPr>
    <w:rPr>
      <w:b/>
      <w:noProof/>
    </w:rPr>
  </w:style>
  <w:style w:type="character" w:styleId="Seitenzahl">
    <w:name w:val="page number"/>
    <w:basedOn w:val="Absatz-Standardschriftart"/>
    <w:rsid w:val="004F4E99"/>
  </w:style>
  <w:style w:type="paragraph" w:customStyle="1" w:styleId="StandardInMin">
    <w:name w:val="StandardInMin"/>
    <w:basedOn w:val="Standard"/>
    <w:rsid w:val="004F4E99"/>
    <w:pPr>
      <w:overflowPunct/>
      <w:autoSpaceDE/>
      <w:autoSpaceDN/>
      <w:adjustRightInd/>
      <w:spacing w:line="360" w:lineRule="auto"/>
      <w:textAlignment w:val="auto"/>
    </w:pPr>
  </w:style>
  <w:style w:type="character" w:styleId="Hyperlink">
    <w:name w:val="Hyperlink"/>
    <w:basedOn w:val="Absatz-Standardschriftart"/>
    <w:rsid w:val="004F4E99"/>
    <w:rPr>
      <w:color w:val="0000FF"/>
      <w:u w:val="single"/>
    </w:rPr>
  </w:style>
  <w:style w:type="paragraph" w:styleId="Sprechblasentext">
    <w:name w:val="Balloon Text"/>
    <w:basedOn w:val="Standard"/>
    <w:semiHidden/>
    <w:rsid w:val="004F4E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465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318A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E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4E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4E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4F4E99"/>
    <w:pPr>
      <w:ind w:left="567"/>
    </w:pPr>
  </w:style>
  <w:style w:type="paragraph" w:styleId="Textkrper-Einzug2">
    <w:name w:val="Body Text Indent 2"/>
    <w:basedOn w:val="Standard"/>
    <w:rsid w:val="004F4E99"/>
    <w:pPr>
      <w:overflowPunct/>
      <w:ind w:left="567"/>
      <w:textAlignment w:val="auto"/>
    </w:pPr>
    <w:rPr>
      <w:rFonts w:cs="Arial"/>
      <w:sz w:val="20"/>
    </w:rPr>
  </w:style>
  <w:style w:type="paragraph" w:customStyle="1" w:styleId="BetreffInmin">
    <w:name w:val="Betreff Inmin"/>
    <w:basedOn w:val="Standard"/>
    <w:rsid w:val="004F4E99"/>
    <w:pPr>
      <w:tabs>
        <w:tab w:val="left" w:pos="2835"/>
        <w:tab w:val="left" w:pos="5670"/>
        <w:tab w:val="left" w:pos="7371"/>
      </w:tabs>
      <w:overflowPunct/>
      <w:autoSpaceDE/>
      <w:autoSpaceDN/>
      <w:adjustRightInd/>
      <w:textAlignment w:val="auto"/>
    </w:pPr>
    <w:rPr>
      <w:b/>
      <w:noProof/>
    </w:rPr>
  </w:style>
  <w:style w:type="character" w:styleId="Seitenzahl">
    <w:name w:val="page number"/>
    <w:basedOn w:val="Absatz-Standardschriftart"/>
    <w:rsid w:val="004F4E99"/>
  </w:style>
  <w:style w:type="paragraph" w:customStyle="1" w:styleId="StandardInMin">
    <w:name w:val="StandardInMin"/>
    <w:basedOn w:val="Standard"/>
    <w:rsid w:val="004F4E99"/>
    <w:pPr>
      <w:overflowPunct/>
      <w:autoSpaceDE/>
      <w:autoSpaceDN/>
      <w:adjustRightInd/>
      <w:spacing w:line="360" w:lineRule="auto"/>
      <w:textAlignment w:val="auto"/>
    </w:pPr>
  </w:style>
  <w:style w:type="character" w:styleId="Hyperlink">
    <w:name w:val="Hyperlink"/>
    <w:basedOn w:val="Absatz-Standardschriftart"/>
    <w:rsid w:val="004F4E99"/>
    <w:rPr>
      <w:color w:val="0000FF"/>
      <w:u w:val="single"/>
    </w:rPr>
  </w:style>
  <w:style w:type="paragraph" w:styleId="Sprechblasentext">
    <w:name w:val="Balloon Text"/>
    <w:basedOn w:val="Standard"/>
    <w:semiHidden/>
    <w:rsid w:val="004F4E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465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bstellenleiter\Arbeitsebene\Sonstiges\AKTENVERMERK%20MAHNSCHREIB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AKTENVERMERK MAHNSCHREIBEN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Protokoll-Muster</vt:lpstr>
    </vt:vector>
  </TitlesOfParts>
  <Company>Stadt Glückstadt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Protokoll-Muster</dc:title>
  <dc:creator>Innovationsring NKR-SH</dc:creator>
  <cp:lastModifiedBy>Speckbrock</cp:lastModifiedBy>
  <cp:revision>7</cp:revision>
  <cp:lastPrinted>2013-05-30T17:49:00Z</cp:lastPrinted>
  <dcterms:created xsi:type="dcterms:W3CDTF">2014-03-11T16:50:00Z</dcterms:created>
  <dcterms:modified xsi:type="dcterms:W3CDTF">2015-10-25T21:14:00Z</dcterms:modified>
</cp:coreProperties>
</file>